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C61" w:rsidRPr="000E141C" w:rsidRDefault="00D45C61" w:rsidP="000E141C">
      <w:pPr>
        <w:jc w:val="center"/>
        <w:rPr>
          <w:b/>
          <w:sz w:val="24"/>
          <w:szCs w:val="24"/>
        </w:rPr>
      </w:pPr>
      <w:r w:rsidRPr="000E141C">
        <w:rPr>
          <w:b/>
          <w:sz w:val="24"/>
          <w:szCs w:val="24"/>
        </w:rPr>
        <w:t>EXERCISES TO STRENGTHEN FOOT MUSCLES</w:t>
      </w:r>
    </w:p>
    <w:p w:rsidR="000E141C" w:rsidRDefault="000E141C" w:rsidP="000E141C">
      <w:pPr>
        <w:jc w:val="center"/>
        <w:rPr>
          <w:rFonts w:ascii="Arial" w:hAnsi="Arial" w:cs="Arial"/>
          <w:color w:val="000000" w:themeColor="text1"/>
          <w:sz w:val="18"/>
          <w:szCs w:val="18"/>
          <w:shd w:val="clear" w:color="auto" w:fill="E1E1E1"/>
        </w:rPr>
      </w:pPr>
      <w:r>
        <w:rPr>
          <w:rFonts w:ascii="Arial" w:hAnsi="Arial" w:cs="Arial"/>
          <w:noProof/>
          <w:color w:val="000000" w:themeColor="text1"/>
          <w:sz w:val="18"/>
          <w:szCs w:val="18"/>
          <w:shd w:val="clear" w:color="auto" w:fill="E1E1E1"/>
          <w:lang w:val="en-GB" w:eastAsia="en-GB"/>
        </w:rPr>
        <w:drawing>
          <wp:inline distT="0" distB="0" distL="0" distR="0">
            <wp:extent cx="2514600" cy="22421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spt-606-fig001.gif"/>
                    <pic:cNvPicPr/>
                  </pic:nvPicPr>
                  <pic:blipFill>
                    <a:blip r:embed="rId7">
                      <a:extLst>
                        <a:ext uri="{28A0092B-C50C-407E-A947-70E740481C1C}">
                          <a14:useLocalDpi xmlns:a14="http://schemas.microsoft.com/office/drawing/2010/main" val="0"/>
                        </a:ext>
                      </a:extLst>
                    </a:blip>
                    <a:stretch>
                      <a:fillRect/>
                    </a:stretch>
                  </pic:blipFill>
                  <pic:spPr>
                    <a:xfrm>
                      <a:off x="0" y="0"/>
                      <a:ext cx="2534749" cy="2260151"/>
                    </a:xfrm>
                    <a:prstGeom prst="rect">
                      <a:avLst/>
                    </a:prstGeom>
                  </pic:spPr>
                </pic:pic>
              </a:graphicData>
            </a:graphic>
          </wp:inline>
        </w:drawing>
      </w:r>
    </w:p>
    <w:p w:rsidR="00D45C61" w:rsidRPr="000E141C" w:rsidRDefault="00D45C61" w:rsidP="000E141C">
      <w:pPr>
        <w:rPr>
          <w:sz w:val="24"/>
          <w:szCs w:val="24"/>
        </w:rPr>
      </w:pPr>
      <w:r w:rsidRPr="000E141C">
        <w:rPr>
          <w:sz w:val="24"/>
          <w:szCs w:val="24"/>
        </w:rPr>
        <w:t>(A) Short-foot exercise: shorten your foot while keeping your heel and the front of your foot on the ground.</w:t>
      </w:r>
      <w:r w:rsidR="000E141C" w:rsidRPr="000E141C">
        <w:rPr>
          <w:sz w:val="24"/>
          <w:szCs w:val="24"/>
        </w:rPr>
        <w:t xml:space="preserve">  Focus on trying to increase the arch of your foot. </w:t>
      </w:r>
      <w:r w:rsidRPr="000E141C">
        <w:rPr>
          <w:sz w:val="24"/>
          <w:szCs w:val="24"/>
        </w:rPr>
        <w:t xml:space="preserve"> Do not curl your toes.</w:t>
      </w:r>
    </w:p>
    <w:p w:rsidR="00D45C61" w:rsidRPr="000E141C" w:rsidRDefault="00D45C61" w:rsidP="000E141C">
      <w:pPr>
        <w:rPr>
          <w:sz w:val="24"/>
          <w:szCs w:val="24"/>
        </w:rPr>
      </w:pPr>
      <w:r w:rsidRPr="000E141C">
        <w:rPr>
          <w:sz w:val="24"/>
          <w:szCs w:val="24"/>
        </w:rPr>
        <w:t xml:space="preserve">(B) Toe-spread-out exercise: lift and spread your toes while keeping your heel and the front of your foot on the ground. While your toes are spread out, push your little toe down and out to the floor. Then, push your big toe down toward the inside of the foot. </w:t>
      </w:r>
    </w:p>
    <w:p w:rsidR="00D45C61" w:rsidRPr="000E141C" w:rsidRDefault="00D45C61" w:rsidP="000E141C">
      <w:pPr>
        <w:rPr>
          <w:sz w:val="24"/>
          <w:szCs w:val="24"/>
        </w:rPr>
      </w:pPr>
      <w:r w:rsidRPr="000E141C">
        <w:rPr>
          <w:sz w:val="24"/>
          <w:szCs w:val="24"/>
        </w:rPr>
        <w:t xml:space="preserve">(C) Heel-raise exercise: stand with your knees bent. Elevate your arch while keeping your heel turned in. Then, raise your heel off the floor while keeping pressure on your big toe. </w:t>
      </w:r>
    </w:p>
    <w:p w:rsidR="00D45C61" w:rsidRPr="000E141C" w:rsidRDefault="00D45C61" w:rsidP="000E141C">
      <w:pPr>
        <w:pStyle w:val="ListParagraph"/>
        <w:numPr>
          <w:ilvl w:val="0"/>
          <w:numId w:val="3"/>
        </w:numPr>
        <w:rPr>
          <w:sz w:val="24"/>
          <w:szCs w:val="24"/>
        </w:rPr>
      </w:pPr>
      <w:bookmarkStart w:id="0" w:name="_GoBack"/>
      <w:r w:rsidRPr="000E141C">
        <w:rPr>
          <w:sz w:val="24"/>
          <w:szCs w:val="24"/>
        </w:rPr>
        <w:t>Perform all exercises barefoot</w:t>
      </w:r>
    </w:p>
    <w:p w:rsidR="00D45C61" w:rsidRPr="000E141C" w:rsidRDefault="00D45C61" w:rsidP="000E141C">
      <w:pPr>
        <w:pStyle w:val="ListParagraph"/>
        <w:numPr>
          <w:ilvl w:val="0"/>
          <w:numId w:val="3"/>
        </w:numPr>
        <w:rPr>
          <w:sz w:val="24"/>
          <w:szCs w:val="24"/>
        </w:rPr>
      </w:pPr>
      <w:r w:rsidRPr="000E141C">
        <w:rPr>
          <w:sz w:val="24"/>
          <w:szCs w:val="24"/>
        </w:rPr>
        <w:t>Hold each repetition for 5 seconds</w:t>
      </w:r>
    </w:p>
    <w:p w:rsidR="00D45C61" w:rsidRPr="000E141C" w:rsidRDefault="00D45C61" w:rsidP="000E141C">
      <w:pPr>
        <w:pStyle w:val="ListParagraph"/>
        <w:numPr>
          <w:ilvl w:val="0"/>
          <w:numId w:val="3"/>
        </w:numPr>
        <w:rPr>
          <w:sz w:val="24"/>
          <w:szCs w:val="24"/>
        </w:rPr>
      </w:pPr>
      <w:r w:rsidRPr="000E141C">
        <w:rPr>
          <w:sz w:val="24"/>
          <w:szCs w:val="24"/>
        </w:rPr>
        <w:t>Repeat each exercise until you feel the muscles becoming tired</w:t>
      </w:r>
    </w:p>
    <w:p w:rsidR="00D45C61" w:rsidRPr="000E141C" w:rsidRDefault="00D45C61" w:rsidP="000E141C">
      <w:pPr>
        <w:pStyle w:val="ListParagraph"/>
        <w:numPr>
          <w:ilvl w:val="0"/>
          <w:numId w:val="3"/>
        </w:numPr>
        <w:rPr>
          <w:sz w:val="24"/>
          <w:szCs w:val="24"/>
        </w:rPr>
      </w:pPr>
      <w:r w:rsidRPr="000E141C">
        <w:rPr>
          <w:sz w:val="24"/>
          <w:szCs w:val="24"/>
        </w:rPr>
        <w:t>Exercises are progressed from sitting, to standing on both feet, to performing the exercises standing on just 1 leg</w:t>
      </w:r>
    </w:p>
    <w:p w:rsidR="00B31CC5" w:rsidRPr="000E141C" w:rsidRDefault="00D45C61" w:rsidP="000E141C">
      <w:pPr>
        <w:pStyle w:val="ListParagraph"/>
        <w:numPr>
          <w:ilvl w:val="0"/>
          <w:numId w:val="3"/>
        </w:numPr>
        <w:rPr>
          <w:sz w:val="24"/>
          <w:szCs w:val="24"/>
        </w:rPr>
      </w:pPr>
      <w:r w:rsidRPr="000E141C">
        <w:rPr>
          <w:sz w:val="24"/>
          <w:szCs w:val="24"/>
        </w:rPr>
        <w:t>Perform exercises daily</w:t>
      </w:r>
    </w:p>
    <w:p w:rsidR="000E141C" w:rsidRPr="000E141C" w:rsidRDefault="000E141C" w:rsidP="000E141C">
      <w:pPr>
        <w:pStyle w:val="ListParagraph"/>
        <w:numPr>
          <w:ilvl w:val="0"/>
          <w:numId w:val="3"/>
        </w:numPr>
        <w:rPr>
          <w:sz w:val="24"/>
          <w:szCs w:val="24"/>
        </w:rPr>
      </w:pPr>
      <w:r w:rsidRPr="000E141C">
        <w:rPr>
          <w:sz w:val="24"/>
          <w:szCs w:val="24"/>
        </w:rPr>
        <w:t>If you feel pain, please consult your chiropractor</w:t>
      </w:r>
      <w:bookmarkEnd w:id="0"/>
    </w:p>
    <w:sectPr w:rsidR="000E141C" w:rsidRPr="000E141C" w:rsidSect="005C6B7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FCF" w:rsidRDefault="00EA6FCF" w:rsidP="005C6B7B">
      <w:pPr>
        <w:spacing w:after="0" w:line="240" w:lineRule="auto"/>
      </w:pPr>
      <w:r>
        <w:separator/>
      </w:r>
    </w:p>
  </w:endnote>
  <w:endnote w:type="continuationSeparator" w:id="0">
    <w:p w:rsidR="00EA6FCF" w:rsidRDefault="00EA6FCF" w:rsidP="005C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EE" w:rsidRDefault="005B4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B7B" w:rsidRDefault="005B47EE" w:rsidP="005C6B7B">
    <w:pPr>
      <w:pStyle w:val="Footer"/>
      <w:jc w:val="right"/>
      <w:rPr>
        <w:sz w:val="18"/>
        <w:szCs w:val="18"/>
      </w:rPr>
    </w:pPr>
    <w:r>
      <w:rPr>
        <w:sz w:val="18"/>
        <w:szCs w:val="18"/>
      </w:rPr>
      <w:t>Suite</w:t>
    </w:r>
    <w:r w:rsidR="005C6B7B" w:rsidRPr="005C6B7B">
      <w:rPr>
        <w:sz w:val="18"/>
        <w:szCs w:val="18"/>
      </w:rPr>
      <w:t xml:space="preserve"> 9 ‘The Village’ 3 Julius Ave</w:t>
    </w:r>
  </w:p>
  <w:p w:rsidR="005C6B7B" w:rsidRDefault="005C6B7B" w:rsidP="005C6B7B">
    <w:pPr>
      <w:pStyle w:val="Footer"/>
      <w:jc w:val="right"/>
      <w:rPr>
        <w:sz w:val="18"/>
        <w:szCs w:val="18"/>
      </w:rPr>
    </w:pPr>
    <w:r>
      <w:rPr>
        <w:sz w:val="18"/>
        <w:szCs w:val="18"/>
      </w:rPr>
      <w:t>Riverside Corporate Park</w:t>
    </w:r>
  </w:p>
  <w:p w:rsidR="005C6B7B" w:rsidRDefault="005C6B7B" w:rsidP="005C6B7B">
    <w:pPr>
      <w:pStyle w:val="Footer"/>
      <w:jc w:val="right"/>
      <w:rPr>
        <w:sz w:val="18"/>
        <w:szCs w:val="18"/>
      </w:rPr>
    </w:pPr>
    <w:r w:rsidRPr="005C6B7B">
      <w:rPr>
        <w:sz w:val="18"/>
        <w:szCs w:val="18"/>
      </w:rPr>
      <w:t>North Ryde</w:t>
    </w:r>
    <w:r>
      <w:rPr>
        <w:sz w:val="18"/>
        <w:szCs w:val="18"/>
      </w:rPr>
      <w:t>,</w:t>
    </w:r>
    <w:r w:rsidRPr="005C6B7B">
      <w:rPr>
        <w:sz w:val="18"/>
        <w:szCs w:val="18"/>
      </w:rPr>
      <w:t xml:space="preserve"> NSW</w:t>
    </w:r>
    <w:r>
      <w:rPr>
        <w:sz w:val="18"/>
        <w:szCs w:val="18"/>
      </w:rPr>
      <w:t>,</w:t>
    </w:r>
    <w:r w:rsidRPr="005C6B7B">
      <w:rPr>
        <w:sz w:val="18"/>
        <w:szCs w:val="18"/>
      </w:rPr>
      <w:t xml:space="preserve"> 2113</w:t>
    </w:r>
  </w:p>
  <w:p w:rsidR="005C6B7B" w:rsidRDefault="00711579" w:rsidP="005C6B7B">
    <w:pPr>
      <w:pStyle w:val="Footer"/>
      <w:jc w:val="right"/>
      <w:rPr>
        <w:sz w:val="18"/>
        <w:szCs w:val="18"/>
      </w:rPr>
    </w:pPr>
    <w:r>
      <w:rPr>
        <w:sz w:val="18"/>
        <w:szCs w:val="18"/>
      </w:rPr>
      <w:t xml:space="preserve"> +61 2 8096 6781</w:t>
    </w:r>
  </w:p>
  <w:p w:rsidR="005C6B7B" w:rsidRDefault="00EA6FCF" w:rsidP="005C6B7B">
    <w:pPr>
      <w:pStyle w:val="Footer"/>
      <w:jc w:val="right"/>
      <w:rPr>
        <w:rStyle w:val="Hyperlink"/>
        <w:sz w:val="18"/>
        <w:szCs w:val="18"/>
      </w:rPr>
    </w:pPr>
    <w:hyperlink r:id="rId1" w:history="1">
      <w:r w:rsidR="001968B4">
        <w:rPr>
          <w:rStyle w:val="Hyperlink"/>
          <w:sz w:val="18"/>
          <w:szCs w:val="18"/>
        </w:rPr>
        <w:t>appointments</w:t>
      </w:r>
      <w:r w:rsidR="005C6B7B" w:rsidRPr="00B219B9">
        <w:rPr>
          <w:rStyle w:val="Hyperlink"/>
          <w:sz w:val="18"/>
          <w:szCs w:val="18"/>
        </w:rPr>
        <w:t>@riversidechiropractic.com.au</w:t>
      </w:r>
    </w:hyperlink>
  </w:p>
  <w:p w:rsidR="00E23DF6" w:rsidRPr="005C6B7B" w:rsidRDefault="00E23DF6" w:rsidP="005C6B7B">
    <w:pPr>
      <w:pStyle w:val="Footer"/>
      <w:jc w:val="right"/>
      <w:rPr>
        <w:sz w:val="18"/>
        <w:szCs w:val="18"/>
      </w:rPr>
    </w:pPr>
    <w:r>
      <w:rPr>
        <w:rStyle w:val="Hyperlink"/>
        <w:sz w:val="18"/>
        <w:szCs w:val="18"/>
      </w:rPr>
      <w:t>www.riversidechiropractic.com.au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EE" w:rsidRDefault="005B4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FCF" w:rsidRDefault="00EA6FCF" w:rsidP="005C6B7B">
      <w:pPr>
        <w:spacing w:after="0" w:line="240" w:lineRule="auto"/>
      </w:pPr>
      <w:r>
        <w:separator/>
      </w:r>
    </w:p>
  </w:footnote>
  <w:footnote w:type="continuationSeparator" w:id="0">
    <w:p w:rsidR="00EA6FCF" w:rsidRDefault="00EA6FCF" w:rsidP="005C6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EE" w:rsidRDefault="005B4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B7B" w:rsidRDefault="005C6B7B" w:rsidP="005C6B7B">
    <w:pPr>
      <w:pStyle w:val="Header"/>
    </w:pPr>
    <w:r>
      <w:rPr>
        <w:noProof/>
        <w:lang w:val="en-GB" w:eastAsia="en-GB"/>
      </w:rPr>
      <w:drawing>
        <wp:inline distT="0" distB="0" distL="0" distR="0">
          <wp:extent cx="3379470" cy="543396"/>
          <wp:effectExtent l="19050" t="0" r="0" b="0"/>
          <wp:docPr id="1" name="Picture 0" descr="riverside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ide text.png"/>
                  <pic:cNvPicPr/>
                </pic:nvPicPr>
                <pic:blipFill>
                  <a:blip r:embed="rId1"/>
                  <a:stretch>
                    <a:fillRect/>
                  </a:stretch>
                </pic:blipFill>
                <pic:spPr>
                  <a:xfrm>
                    <a:off x="0" y="0"/>
                    <a:ext cx="3379151" cy="543345"/>
                  </a:xfrm>
                  <a:prstGeom prst="rect">
                    <a:avLst/>
                  </a:prstGeom>
                </pic:spPr>
              </pic:pic>
            </a:graphicData>
          </a:graphic>
        </wp:inline>
      </w:drawing>
    </w:r>
  </w:p>
  <w:p w:rsidR="005C6B7B" w:rsidRDefault="005C6B7B" w:rsidP="005C6B7B">
    <w:pPr>
      <w:pStyle w:val="Header"/>
    </w:pPr>
  </w:p>
  <w:p w:rsidR="005C6B7B" w:rsidRDefault="005C6B7B" w:rsidP="005C6B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EE" w:rsidRDefault="005B4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96090"/>
    <w:multiLevelType w:val="hybridMultilevel"/>
    <w:tmpl w:val="7DE688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DE5768"/>
    <w:multiLevelType w:val="hybridMultilevel"/>
    <w:tmpl w:val="06B6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F37D34"/>
    <w:multiLevelType w:val="hybridMultilevel"/>
    <w:tmpl w:val="3460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57"/>
    <w:rsid w:val="000000A6"/>
    <w:rsid w:val="000420F6"/>
    <w:rsid w:val="000B0C38"/>
    <w:rsid w:val="000E141C"/>
    <w:rsid w:val="00143F98"/>
    <w:rsid w:val="001968B4"/>
    <w:rsid w:val="00240F0B"/>
    <w:rsid w:val="00245633"/>
    <w:rsid w:val="00252287"/>
    <w:rsid w:val="00267757"/>
    <w:rsid w:val="002B7952"/>
    <w:rsid w:val="002E5A99"/>
    <w:rsid w:val="00335ECE"/>
    <w:rsid w:val="00346A40"/>
    <w:rsid w:val="00456916"/>
    <w:rsid w:val="00474E61"/>
    <w:rsid w:val="005234F1"/>
    <w:rsid w:val="005B47EE"/>
    <w:rsid w:val="005C6B7B"/>
    <w:rsid w:val="005D5785"/>
    <w:rsid w:val="00655913"/>
    <w:rsid w:val="006A30B4"/>
    <w:rsid w:val="006F02B6"/>
    <w:rsid w:val="00711579"/>
    <w:rsid w:val="007357F3"/>
    <w:rsid w:val="00815C5E"/>
    <w:rsid w:val="00925007"/>
    <w:rsid w:val="009A6BBF"/>
    <w:rsid w:val="009B76A1"/>
    <w:rsid w:val="00A60351"/>
    <w:rsid w:val="00B31CC5"/>
    <w:rsid w:val="00B800F5"/>
    <w:rsid w:val="00BC3EA4"/>
    <w:rsid w:val="00D45C61"/>
    <w:rsid w:val="00D6473A"/>
    <w:rsid w:val="00E23DF6"/>
    <w:rsid w:val="00EA6FCF"/>
    <w:rsid w:val="00ED78CF"/>
    <w:rsid w:val="00F25237"/>
    <w:rsid w:val="00F30D8D"/>
    <w:rsid w:val="00F40C52"/>
    <w:rsid w:val="00F55812"/>
    <w:rsid w:val="00F61034"/>
    <w:rsid w:val="00FB39EC"/>
    <w:rsid w:val="00FC6A3F"/>
    <w:rsid w:val="00FD5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41C328-ABE0-4F11-B39F-44C20AB0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B7B"/>
  </w:style>
  <w:style w:type="paragraph" w:styleId="Footer">
    <w:name w:val="footer"/>
    <w:basedOn w:val="Normal"/>
    <w:link w:val="FooterChar"/>
    <w:uiPriority w:val="99"/>
    <w:unhideWhenUsed/>
    <w:rsid w:val="005C6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7B"/>
  </w:style>
  <w:style w:type="paragraph" w:styleId="BalloonText">
    <w:name w:val="Balloon Text"/>
    <w:basedOn w:val="Normal"/>
    <w:link w:val="BalloonTextChar"/>
    <w:uiPriority w:val="99"/>
    <w:semiHidden/>
    <w:unhideWhenUsed/>
    <w:rsid w:val="005C6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B7B"/>
    <w:rPr>
      <w:rFonts w:ascii="Tahoma" w:hAnsi="Tahoma" w:cs="Tahoma"/>
      <w:sz w:val="16"/>
      <w:szCs w:val="16"/>
    </w:rPr>
  </w:style>
  <w:style w:type="character" w:styleId="Hyperlink">
    <w:name w:val="Hyperlink"/>
    <w:basedOn w:val="DefaultParagraphFont"/>
    <w:uiPriority w:val="99"/>
    <w:unhideWhenUsed/>
    <w:rsid w:val="005C6B7B"/>
    <w:rPr>
      <w:color w:val="0000FF" w:themeColor="hyperlink"/>
      <w:u w:val="single"/>
    </w:rPr>
  </w:style>
  <w:style w:type="paragraph" w:styleId="ListParagraph">
    <w:name w:val="List Paragraph"/>
    <w:basedOn w:val="Normal"/>
    <w:uiPriority w:val="34"/>
    <w:qFormat/>
    <w:rsid w:val="00FB39EC"/>
    <w:pPr>
      <w:ind w:left="720"/>
      <w:contextualSpacing/>
    </w:pPr>
  </w:style>
  <w:style w:type="character" w:customStyle="1" w:styleId="apple-converted-space">
    <w:name w:val="apple-converted-space"/>
    <w:basedOn w:val="DefaultParagraphFont"/>
    <w:rsid w:val="00D45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nquiries@riversidechiropractic.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Local\Microsoft\Windows\Temporary%20Internet%20Files\Content.Outlook\SPO5X2NR\riversid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riverside letterhead</Template>
  <TotalTime>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Plant</dc:creator>
  <cp:lastModifiedBy>Fiona Elsey</cp:lastModifiedBy>
  <cp:revision>2</cp:revision>
  <cp:lastPrinted>2012-07-24T04:28:00Z</cp:lastPrinted>
  <dcterms:created xsi:type="dcterms:W3CDTF">2016-08-11T11:45:00Z</dcterms:created>
  <dcterms:modified xsi:type="dcterms:W3CDTF">2016-08-11T11:45:00Z</dcterms:modified>
</cp:coreProperties>
</file>